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9E" w:rsidRDefault="00884F7B" w:rsidP="00AC5FE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57550" cy="6753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12" cy="67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A3" w:rsidRPr="00AC5FE5" w:rsidRDefault="00A218A3" w:rsidP="00AC5FE5">
      <w:pPr>
        <w:pStyle w:val="Default"/>
        <w:jc w:val="center"/>
        <w:rPr>
          <w:rFonts w:ascii="Tw Cen MT Condensed Extra Bold" w:hAnsi="Tw Cen MT Condensed Extra Bold"/>
          <w:sz w:val="40"/>
          <w:szCs w:val="28"/>
        </w:rPr>
      </w:pPr>
      <w:r w:rsidRPr="00AC5FE5">
        <w:rPr>
          <w:rFonts w:ascii="Tw Cen MT Condensed Extra Bold" w:hAnsi="Tw Cen MT Condensed Extra Bold"/>
          <w:b/>
          <w:bCs/>
          <w:sz w:val="40"/>
          <w:szCs w:val="28"/>
        </w:rPr>
        <w:t>BASES DEL CONCURSO PARA EL CARTEL ANUNCIADOR</w:t>
      </w:r>
    </w:p>
    <w:p w:rsidR="00A218A3" w:rsidRPr="00AC5FE5" w:rsidRDefault="00EB300D" w:rsidP="00AC5FE5">
      <w:pPr>
        <w:pStyle w:val="Default"/>
        <w:jc w:val="center"/>
        <w:rPr>
          <w:rFonts w:ascii="Tw Cen MT Condensed Extra Bold" w:hAnsi="Tw Cen MT Condensed Extra Bold"/>
          <w:b/>
          <w:bCs/>
          <w:sz w:val="40"/>
          <w:szCs w:val="28"/>
        </w:rPr>
      </w:pPr>
      <w:r w:rsidRPr="00AC5FE5">
        <w:rPr>
          <w:rFonts w:ascii="Tw Cen MT Condensed Extra Bold" w:hAnsi="Tw Cen MT Condensed Extra Bold"/>
          <w:b/>
          <w:bCs/>
          <w:sz w:val="40"/>
          <w:szCs w:val="28"/>
        </w:rPr>
        <w:t>DE LA XX</w:t>
      </w:r>
      <w:r w:rsidR="00A218A3" w:rsidRPr="00AC5FE5">
        <w:rPr>
          <w:rFonts w:ascii="Tw Cen MT Condensed Extra Bold" w:hAnsi="Tw Cen MT Condensed Extra Bold"/>
          <w:b/>
          <w:bCs/>
          <w:sz w:val="40"/>
          <w:szCs w:val="28"/>
        </w:rPr>
        <w:t>X</w:t>
      </w:r>
      <w:r w:rsidR="00502FCF">
        <w:rPr>
          <w:rFonts w:ascii="Tw Cen MT Condensed Extra Bold" w:hAnsi="Tw Cen MT Condensed Extra Bold"/>
          <w:b/>
          <w:bCs/>
          <w:sz w:val="40"/>
          <w:szCs w:val="28"/>
        </w:rPr>
        <w:t>V</w:t>
      </w:r>
      <w:r w:rsidR="00A218A3" w:rsidRPr="00AC5FE5">
        <w:rPr>
          <w:rFonts w:ascii="Tw Cen MT Condensed Extra Bold" w:hAnsi="Tw Cen MT Condensed Extra Bold"/>
          <w:b/>
          <w:bCs/>
          <w:sz w:val="40"/>
          <w:szCs w:val="28"/>
        </w:rPr>
        <w:t xml:space="preserve"> SEMANA UNIVERSITARIA DEL VINO</w:t>
      </w:r>
    </w:p>
    <w:p w:rsidR="00A218A3" w:rsidRDefault="00A218A3" w:rsidP="00AC5FE5">
      <w:pPr>
        <w:pStyle w:val="Default"/>
        <w:jc w:val="center"/>
        <w:rPr>
          <w:sz w:val="28"/>
          <w:szCs w:val="28"/>
        </w:rPr>
      </w:pPr>
    </w:p>
    <w:p w:rsidR="006C3AEC" w:rsidRPr="006C3AEC" w:rsidRDefault="00A218A3" w:rsidP="006C3AEC">
      <w:pPr>
        <w:pStyle w:val="Default"/>
        <w:jc w:val="both"/>
        <w:rPr>
          <w:rFonts w:ascii="Tw Cen MT Condensed Extra Bold" w:hAnsi="Tw Cen MT Condensed Extra Bold"/>
          <w:b/>
          <w:bCs/>
          <w:i/>
          <w:color w:val="C00000"/>
          <w:sz w:val="44"/>
          <w:szCs w:val="23"/>
        </w:rPr>
      </w:pPr>
      <w:r w:rsidRPr="006C3AEC">
        <w:rPr>
          <w:rFonts w:ascii="Tw Cen MT Condensed Extra Bold" w:hAnsi="Tw Cen MT Condensed Extra Bold"/>
          <w:b/>
          <w:bCs/>
          <w:i/>
          <w:color w:val="C00000"/>
          <w:sz w:val="44"/>
          <w:szCs w:val="23"/>
        </w:rPr>
        <w:t>PREMIO</w:t>
      </w:r>
      <w:r w:rsidR="006C3AEC" w:rsidRPr="006C3AEC">
        <w:rPr>
          <w:rFonts w:ascii="Tw Cen MT Condensed Extra Bold" w:hAnsi="Tw Cen MT Condensed Extra Bold"/>
          <w:b/>
          <w:bCs/>
          <w:i/>
          <w:color w:val="C00000"/>
          <w:sz w:val="44"/>
          <w:szCs w:val="23"/>
        </w:rPr>
        <w:t>S</w:t>
      </w:r>
    </w:p>
    <w:p w:rsidR="00A218A3" w:rsidRPr="006C3AEC" w:rsidRDefault="006C3AEC" w:rsidP="006C3AEC">
      <w:pPr>
        <w:pStyle w:val="Default"/>
        <w:ind w:firstLine="708"/>
        <w:jc w:val="center"/>
        <w:rPr>
          <w:rFonts w:ascii="Tw Cen MT Condensed Extra Bold" w:hAnsi="Tw Cen MT Condensed Extra Bold"/>
          <w:b/>
          <w:bCs/>
          <w:color w:val="C00000"/>
          <w:sz w:val="40"/>
          <w:szCs w:val="23"/>
        </w:rPr>
      </w:pPr>
      <w:r w:rsidRPr="006C3AEC">
        <w:rPr>
          <w:rFonts w:ascii="Tw Cen MT Condensed Extra Bold" w:hAnsi="Tw Cen MT Condensed Extra Bold"/>
          <w:b/>
          <w:bCs/>
          <w:color w:val="C00000"/>
          <w:sz w:val="40"/>
          <w:szCs w:val="23"/>
        </w:rPr>
        <w:t xml:space="preserve">1º </w:t>
      </w:r>
      <w:r w:rsidR="00AC5FE5" w:rsidRPr="006C3AEC">
        <w:rPr>
          <w:rFonts w:ascii="Tw Cen MT Condensed Extra Bold" w:hAnsi="Tw Cen MT Condensed Extra Bold"/>
          <w:b/>
          <w:bCs/>
          <w:color w:val="C00000"/>
          <w:sz w:val="40"/>
          <w:szCs w:val="23"/>
        </w:rPr>
        <w:t>150</w:t>
      </w:r>
      <w:r w:rsidR="00A218A3" w:rsidRPr="006C3AEC">
        <w:rPr>
          <w:rFonts w:ascii="Tw Cen MT Condensed Extra Bold" w:hAnsi="Tw Cen MT Condensed Extra Bold"/>
          <w:b/>
          <w:bCs/>
          <w:color w:val="C00000"/>
          <w:sz w:val="40"/>
          <w:szCs w:val="23"/>
        </w:rPr>
        <w:t xml:space="preserve"> </w:t>
      </w:r>
      <w:r w:rsidRPr="006C3AEC">
        <w:rPr>
          <w:rFonts w:ascii="Tw Cen MT Condensed Extra Bold" w:hAnsi="Tw Cen MT Condensed Extra Bold"/>
          <w:b/>
          <w:bCs/>
          <w:color w:val="C00000"/>
          <w:sz w:val="40"/>
          <w:szCs w:val="23"/>
        </w:rPr>
        <w:t>euros</w:t>
      </w:r>
      <w:r w:rsidR="00502FCF">
        <w:rPr>
          <w:rFonts w:ascii="Tw Cen MT Condensed Extra Bold" w:hAnsi="Tw Cen MT Condensed Extra Bold"/>
          <w:b/>
          <w:bCs/>
          <w:color w:val="C00000"/>
          <w:sz w:val="40"/>
          <w:szCs w:val="23"/>
        </w:rPr>
        <w:t xml:space="preserve"> </w:t>
      </w:r>
      <w:r w:rsidR="00EF67A0">
        <w:rPr>
          <w:rFonts w:ascii="Tw Cen MT Condensed Extra Bold" w:hAnsi="Tw Cen MT Condensed Extra Bold"/>
          <w:b/>
          <w:bCs/>
          <w:color w:val="C00000"/>
          <w:sz w:val="40"/>
          <w:szCs w:val="23"/>
        </w:rPr>
        <w:t>y 2 botellas de vino</w:t>
      </w:r>
    </w:p>
    <w:p w:rsidR="006C3AEC" w:rsidRPr="003727B3" w:rsidRDefault="006C3AEC" w:rsidP="003727B3">
      <w:pPr>
        <w:pStyle w:val="Default"/>
        <w:ind w:firstLine="708"/>
        <w:jc w:val="center"/>
        <w:rPr>
          <w:rFonts w:ascii="Tw Cen MT Condensed Extra Bold" w:hAnsi="Tw Cen MT Condensed Extra Bold"/>
          <w:b/>
          <w:bCs/>
          <w:color w:val="943634" w:themeColor="accent2" w:themeShade="BF"/>
          <w:sz w:val="44"/>
          <w:szCs w:val="23"/>
        </w:rPr>
      </w:pPr>
      <w:r w:rsidRPr="006C3AEC">
        <w:rPr>
          <w:rFonts w:ascii="Tw Cen MT Condensed Extra Bold" w:hAnsi="Tw Cen MT Condensed Extra Bold"/>
          <w:b/>
          <w:bCs/>
          <w:color w:val="943634" w:themeColor="accent2" w:themeShade="BF"/>
          <w:sz w:val="36"/>
          <w:szCs w:val="23"/>
        </w:rPr>
        <w:t xml:space="preserve">2º </w:t>
      </w:r>
      <w:r w:rsidR="00EF67A0">
        <w:rPr>
          <w:rFonts w:ascii="Tw Cen MT Condensed Extra Bold" w:hAnsi="Tw Cen MT Condensed Extra Bold"/>
          <w:b/>
          <w:bCs/>
          <w:color w:val="943634" w:themeColor="accent2" w:themeShade="BF"/>
          <w:sz w:val="36"/>
          <w:szCs w:val="23"/>
        </w:rPr>
        <w:t xml:space="preserve">50 euros y </w:t>
      </w:r>
      <w:r w:rsidR="003727B3">
        <w:rPr>
          <w:rFonts w:ascii="Tw Cen MT Condensed Extra Bold" w:hAnsi="Tw Cen MT Condensed Extra Bold"/>
          <w:b/>
          <w:bCs/>
          <w:color w:val="943634" w:themeColor="accent2" w:themeShade="BF"/>
          <w:sz w:val="36"/>
          <w:szCs w:val="23"/>
        </w:rPr>
        <w:t>1 botella de vino</w:t>
      </w:r>
    </w:p>
    <w:p w:rsidR="00A218A3" w:rsidRDefault="00A218A3" w:rsidP="00AC5FE5">
      <w:pPr>
        <w:pStyle w:val="Default"/>
        <w:jc w:val="both"/>
        <w:rPr>
          <w:color w:val="FF0000"/>
          <w:sz w:val="23"/>
          <w:szCs w:val="23"/>
        </w:rPr>
      </w:pP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  <w:b/>
        </w:rPr>
        <w:t>1.-</w:t>
      </w:r>
      <w:r w:rsidRPr="00AC5FE5">
        <w:rPr>
          <w:rFonts w:ascii="Arial" w:hAnsi="Arial" w:cs="Arial"/>
        </w:rPr>
        <w:t xml:space="preserve"> En el cartel deben aparecer las leyendas </w:t>
      </w:r>
      <w:r w:rsidR="00EB300D" w:rsidRPr="00AC5FE5">
        <w:rPr>
          <w:rFonts w:ascii="Arial" w:hAnsi="Arial" w:cs="Arial"/>
          <w:b/>
          <w:bCs/>
        </w:rPr>
        <w:t>“XX</w:t>
      </w:r>
      <w:r w:rsidRPr="00AC5FE5">
        <w:rPr>
          <w:rFonts w:ascii="Arial" w:hAnsi="Arial" w:cs="Arial"/>
          <w:b/>
          <w:bCs/>
        </w:rPr>
        <w:t>X</w:t>
      </w:r>
      <w:r w:rsidR="003727B3">
        <w:rPr>
          <w:rFonts w:ascii="Arial" w:hAnsi="Arial" w:cs="Arial"/>
          <w:b/>
          <w:bCs/>
        </w:rPr>
        <w:t xml:space="preserve">V </w:t>
      </w:r>
      <w:r w:rsidRPr="00AC5FE5">
        <w:rPr>
          <w:rFonts w:ascii="Arial" w:hAnsi="Arial" w:cs="Arial"/>
          <w:b/>
          <w:bCs/>
        </w:rPr>
        <w:t>SE</w:t>
      </w:r>
      <w:r w:rsidR="00EB300D" w:rsidRPr="00AC5FE5">
        <w:rPr>
          <w:rFonts w:ascii="Arial" w:hAnsi="Arial" w:cs="Arial"/>
          <w:b/>
          <w:bCs/>
        </w:rPr>
        <w:t>MANA UNIVERSITARIA DEL VINO 201</w:t>
      </w:r>
      <w:r w:rsidR="000A76D6">
        <w:rPr>
          <w:rFonts w:ascii="Arial" w:hAnsi="Arial" w:cs="Arial"/>
          <w:b/>
          <w:bCs/>
        </w:rPr>
        <w:t>9</w:t>
      </w:r>
      <w:r w:rsidRPr="00AC5FE5">
        <w:rPr>
          <w:rFonts w:ascii="Arial" w:hAnsi="Arial" w:cs="Arial"/>
          <w:b/>
          <w:bCs/>
        </w:rPr>
        <w:t xml:space="preserve">” </w:t>
      </w:r>
      <w:r w:rsidRPr="00AC5FE5">
        <w:rPr>
          <w:rFonts w:ascii="Arial" w:hAnsi="Arial" w:cs="Arial"/>
        </w:rPr>
        <w:t xml:space="preserve">y </w:t>
      </w:r>
      <w:r w:rsidR="00884F7B" w:rsidRPr="00AC5FE5">
        <w:rPr>
          <w:rFonts w:ascii="Arial" w:hAnsi="Arial" w:cs="Arial"/>
          <w:b/>
          <w:bCs/>
        </w:rPr>
        <w:t xml:space="preserve">“del </w:t>
      </w:r>
      <w:r w:rsidR="000A76D6">
        <w:rPr>
          <w:rFonts w:ascii="Arial" w:hAnsi="Arial" w:cs="Arial"/>
          <w:b/>
          <w:bCs/>
        </w:rPr>
        <w:t xml:space="preserve">1 </w:t>
      </w:r>
      <w:r w:rsidR="00AC5FE5">
        <w:rPr>
          <w:rFonts w:ascii="Arial" w:hAnsi="Arial" w:cs="Arial"/>
          <w:b/>
          <w:bCs/>
        </w:rPr>
        <w:t xml:space="preserve">de </w:t>
      </w:r>
      <w:r w:rsidR="000A76D6">
        <w:rPr>
          <w:rFonts w:ascii="Arial" w:hAnsi="Arial" w:cs="Arial"/>
          <w:b/>
          <w:bCs/>
        </w:rPr>
        <w:t>abril</w:t>
      </w:r>
      <w:r w:rsidR="00AC5FE5">
        <w:rPr>
          <w:rFonts w:ascii="Arial" w:hAnsi="Arial" w:cs="Arial"/>
          <w:b/>
          <w:bCs/>
        </w:rPr>
        <w:t xml:space="preserve"> al </w:t>
      </w:r>
      <w:r w:rsidR="00C81EA5">
        <w:rPr>
          <w:rFonts w:ascii="Arial" w:hAnsi="Arial" w:cs="Arial"/>
          <w:b/>
          <w:bCs/>
        </w:rPr>
        <w:t xml:space="preserve">6 </w:t>
      </w:r>
      <w:r w:rsidR="00AC5FE5">
        <w:rPr>
          <w:rFonts w:ascii="Arial" w:hAnsi="Arial" w:cs="Arial"/>
          <w:b/>
          <w:bCs/>
        </w:rPr>
        <w:t>de abril de 201</w:t>
      </w:r>
      <w:r w:rsidR="00C81EA5">
        <w:rPr>
          <w:rFonts w:ascii="Arial" w:hAnsi="Arial" w:cs="Arial"/>
          <w:b/>
          <w:bCs/>
        </w:rPr>
        <w:t>9</w:t>
      </w:r>
      <w:r w:rsidRPr="00AC5FE5">
        <w:rPr>
          <w:rFonts w:ascii="Arial" w:hAnsi="Arial" w:cs="Arial"/>
          <w:b/>
          <w:bCs/>
        </w:rPr>
        <w:t>”</w:t>
      </w:r>
      <w:r w:rsidRPr="00AC5FE5">
        <w:rPr>
          <w:rFonts w:ascii="Arial" w:hAnsi="Arial" w:cs="Arial"/>
        </w:rPr>
        <w:t xml:space="preserve">, dejándose un espacio suficiente en la parte superior o inferior del cartel para incluir dos escudos y la leyenda: </w:t>
      </w:r>
    </w:p>
    <w:p w:rsidR="00A218A3" w:rsidRPr="00AC5FE5" w:rsidRDefault="00A218A3" w:rsidP="00AC5FE5">
      <w:pPr>
        <w:pStyle w:val="Default"/>
        <w:ind w:firstLine="708"/>
        <w:jc w:val="both"/>
        <w:rPr>
          <w:rFonts w:ascii="Arial" w:hAnsi="Arial" w:cs="Arial"/>
        </w:rPr>
      </w:pPr>
      <w:r w:rsidRPr="00AC5FE5">
        <w:rPr>
          <w:rFonts w:ascii="Arial" w:hAnsi="Arial" w:cs="Arial"/>
          <w:b/>
        </w:rPr>
        <w:t>Organiza: ASOCIACIÓN CULTURAL “LA CARRASCA”</w:t>
      </w:r>
      <w:r w:rsidRPr="00AC5FE5">
        <w:rPr>
          <w:rFonts w:ascii="Arial" w:hAnsi="Arial" w:cs="Arial"/>
        </w:rPr>
        <w:t>.</w:t>
      </w: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</w:p>
    <w:p w:rsidR="00AC5FE5" w:rsidRPr="00AC5FE5" w:rsidRDefault="00A218A3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  <w:b/>
        </w:rPr>
        <w:t>2.-</w:t>
      </w:r>
      <w:r w:rsidRPr="00AC5FE5">
        <w:rPr>
          <w:rFonts w:ascii="Arial" w:hAnsi="Arial" w:cs="Arial"/>
        </w:rPr>
        <w:t xml:space="preserve"> El </w:t>
      </w:r>
      <w:r w:rsidR="00DC63E7">
        <w:rPr>
          <w:rFonts w:ascii="Arial" w:hAnsi="Arial" w:cs="Arial"/>
        </w:rPr>
        <w:t xml:space="preserve">cartel </w:t>
      </w:r>
      <w:bookmarkStart w:id="0" w:name="_GoBack"/>
      <w:r w:rsidR="00DC63E7" w:rsidRPr="00F77F7F">
        <w:rPr>
          <w:rFonts w:ascii="Arial" w:hAnsi="Arial" w:cs="Arial"/>
          <w:u w:val="single"/>
        </w:rPr>
        <w:t xml:space="preserve">solo puede ser realizado por personas matriculadas en la Universidad </w:t>
      </w:r>
      <w:proofErr w:type="spellStart"/>
      <w:r w:rsidR="00DC63E7" w:rsidRPr="00F77F7F">
        <w:rPr>
          <w:rFonts w:ascii="Arial" w:hAnsi="Arial" w:cs="Arial"/>
          <w:u w:val="single"/>
        </w:rPr>
        <w:t>Politecnica</w:t>
      </w:r>
      <w:proofErr w:type="spellEnd"/>
      <w:r w:rsidR="00DC63E7" w:rsidRPr="00F77F7F">
        <w:rPr>
          <w:rFonts w:ascii="Arial" w:hAnsi="Arial" w:cs="Arial"/>
          <w:u w:val="single"/>
        </w:rPr>
        <w:t xml:space="preserve"> de Madrid.</w:t>
      </w:r>
      <w:bookmarkEnd w:id="0"/>
      <w:r w:rsidR="00DC63E7">
        <w:rPr>
          <w:rFonts w:ascii="Arial" w:hAnsi="Arial" w:cs="Arial"/>
        </w:rPr>
        <w:t xml:space="preserve"> El trabajo s</w:t>
      </w:r>
      <w:r w:rsidRPr="00AC5FE5">
        <w:rPr>
          <w:rFonts w:ascii="Arial" w:hAnsi="Arial" w:cs="Arial"/>
        </w:rPr>
        <w:t>erá de ejecución libre, sin limitación de colores, admitiéndose degradados de uno o varios colores. Se excluye el posible uso de colores metalizados. Los trabajos se presentarán en tamaño 50 x 70 cm en orientación vertical y protegidos por una lámina de acetato para evitar su deterioro</w:t>
      </w:r>
      <w:r w:rsidR="00CD397C" w:rsidRPr="00AC5FE5">
        <w:rPr>
          <w:rFonts w:ascii="Arial" w:hAnsi="Arial" w:cs="Arial"/>
        </w:rPr>
        <w:t xml:space="preserve"> (opcional)</w:t>
      </w:r>
      <w:r w:rsidRPr="00AC5FE5">
        <w:rPr>
          <w:rFonts w:ascii="Arial" w:hAnsi="Arial" w:cs="Arial"/>
        </w:rPr>
        <w:t xml:space="preserve">. </w:t>
      </w:r>
      <w:r w:rsidR="00CD397C" w:rsidRPr="00AC5FE5">
        <w:rPr>
          <w:rFonts w:ascii="Arial" w:hAnsi="Arial" w:cs="Arial"/>
        </w:rPr>
        <w:t xml:space="preserve">Asimismo, deberá ser entregada una copia Digital para su reproducción (formato JPEG, TIFF o BMP), enviándola a la dirección de correo electrónico </w:t>
      </w:r>
      <w:hyperlink r:id="rId6" w:history="1">
        <w:r w:rsidR="00CD397C" w:rsidRPr="00AC5FE5">
          <w:rPr>
            <w:rStyle w:val="Hipervnculo"/>
            <w:rFonts w:ascii="Arial" w:hAnsi="Arial" w:cs="Arial"/>
          </w:rPr>
          <w:t>carteles.lacarrasca@gmail.com</w:t>
        </w:r>
      </w:hyperlink>
      <w:r w:rsidR="00CD397C" w:rsidRPr="00AC5FE5">
        <w:rPr>
          <w:rFonts w:ascii="Arial" w:hAnsi="Arial" w:cs="Arial"/>
        </w:rPr>
        <w:t xml:space="preserve">, en caso de ser excesivamente grande el tamaño comprimir con WinZip o </w:t>
      </w:r>
      <w:proofErr w:type="spellStart"/>
      <w:r w:rsidR="00CD397C" w:rsidRPr="00AC5FE5">
        <w:rPr>
          <w:rFonts w:ascii="Arial" w:hAnsi="Arial" w:cs="Arial"/>
        </w:rPr>
        <w:t>WinRar</w:t>
      </w:r>
      <w:proofErr w:type="spellEnd"/>
      <w:r w:rsidR="00EB300D" w:rsidRPr="00AC5FE5">
        <w:rPr>
          <w:rFonts w:ascii="Arial" w:hAnsi="Arial" w:cs="Arial"/>
        </w:rPr>
        <w:t xml:space="preserve"> o entregar</w:t>
      </w:r>
      <w:r w:rsidR="00CD397C" w:rsidRPr="00AC5FE5">
        <w:rPr>
          <w:rFonts w:ascii="Arial" w:hAnsi="Arial" w:cs="Arial"/>
        </w:rPr>
        <w:t xml:space="preserve"> en persona a la Asociación.</w:t>
      </w:r>
      <w:r w:rsidR="00EB300D" w:rsidRPr="00AC5FE5">
        <w:rPr>
          <w:rFonts w:ascii="Arial" w:hAnsi="Arial" w:cs="Arial"/>
        </w:rPr>
        <w:t xml:space="preserve"> </w:t>
      </w:r>
    </w:p>
    <w:p w:rsidR="00AC5FE5" w:rsidRPr="00AC5FE5" w:rsidRDefault="00AC5FE5" w:rsidP="00AC5FE5">
      <w:pPr>
        <w:pStyle w:val="Default"/>
        <w:jc w:val="both"/>
        <w:rPr>
          <w:rFonts w:ascii="Arial" w:hAnsi="Arial" w:cs="Arial"/>
        </w:rPr>
      </w:pPr>
    </w:p>
    <w:p w:rsidR="00AC5FE5" w:rsidRPr="00AC5FE5" w:rsidRDefault="00EB300D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 xml:space="preserve">En el </w:t>
      </w:r>
      <w:r w:rsidRPr="00AC5FE5">
        <w:rPr>
          <w:rFonts w:ascii="Arial" w:hAnsi="Arial" w:cs="Arial"/>
          <w:u w:val="single"/>
        </w:rPr>
        <w:t>Asunto</w:t>
      </w:r>
      <w:r w:rsidR="00C03F9E" w:rsidRPr="00AC5FE5">
        <w:rPr>
          <w:rFonts w:ascii="Arial" w:hAnsi="Arial" w:cs="Arial"/>
        </w:rPr>
        <w:t xml:space="preserve"> deberán estar el</w:t>
      </w:r>
      <w:r w:rsidRPr="00AC5FE5">
        <w:rPr>
          <w:rFonts w:ascii="Arial" w:hAnsi="Arial" w:cs="Arial"/>
        </w:rPr>
        <w:t xml:space="preserve"> nombre y apellidos del participante y se adjuntará un documento Word con los siguientes datos: </w:t>
      </w:r>
    </w:p>
    <w:p w:rsidR="00AC5FE5" w:rsidRPr="00AC5FE5" w:rsidRDefault="00AC5FE5" w:rsidP="00AC5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  <w:sectPr w:rsidR="00AC5FE5" w:rsidRPr="00AC5FE5" w:rsidSect="00C03F9E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AC5FE5" w:rsidRPr="00AC5FE5" w:rsidRDefault="00AC5FE5" w:rsidP="00AC5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Nombre y Apellidos</w:t>
      </w:r>
    </w:p>
    <w:p w:rsidR="00AC5FE5" w:rsidRPr="00AC5FE5" w:rsidRDefault="00AC5FE5" w:rsidP="00AC5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Teléfono de contacto</w:t>
      </w:r>
    </w:p>
    <w:p w:rsidR="00AC5FE5" w:rsidRPr="00AC5FE5" w:rsidRDefault="00EB300D" w:rsidP="00AC5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Di</w:t>
      </w:r>
      <w:r w:rsidR="00AC5FE5" w:rsidRPr="00AC5FE5">
        <w:rPr>
          <w:rFonts w:ascii="Arial" w:hAnsi="Arial" w:cs="Arial"/>
        </w:rPr>
        <w:t>rección de correo electrónico</w:t>
      </w:r>
    </w:p>
    <w:p w:rsidR="00A218A3" w:rsidRPr="00AC5FE5" w:rsidRDefault="00EB300D" w:rsidP="00AC5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 xml:space="preserve">DNI. </w:t>
      </w:r>
    </w:p>
    <w:p w:rsidR="00AC5FE5" w:rsidRPr="00AC5FE5" w:rsidRDefault="00AC5FE5" w:rsidP="00AC5FE5">
      <w:pPr>
        <w:pStyle w:val="Default"/>
        <w:jc w:val="both"/>
        <w:rPr>
          <w:rFonts w:ascii="Arial" w:hAnsi="Arial" w:cs="Arial"/>
        </w:rPr>
        <w:sectPr w:rsidR="00AC5FE5" w:rsidRPr="00AC5FE5" w:rsidSect="00AC5FE5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  <w:b/>
        </w:rPr>
        <w:t>3.-</w:t>
      </w:r>
      <w:r w:rsidRPr="00AC5FE5">
        <w:rPr>
          <w:rFonts w:ascii="Arial" w:hAnsi="Arial" w:cs="Arial"/>
        </w:rPr>
        <w:t xml:space="preserve"> El cartel ganador del concurso será reproducido por “Cuatricromía”, procurando respetar al máximo la fidelidad de los colores originales. </w:t>
      </w: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</w:p>
    <w:p w:rsidR="00A218A3" w:rsidRDefault="00A218A3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  <w:b/>
        </w:rPr>
        <w:t>4.-</w:t>
      </w:r>
      <w:r w:rsidRPr="00AC5FE5">
        <w:rPr>
          <w:rFonts w:ascii="Arial" w:hAnsi="Arial" w:cs="Arial"/>
        </w:rPr>
        <w:t xml:space="preserve"> El plazo de entrega será hasta el </w:t>
      </w:r>
      <w:r w:rsidR="00A42342">
        <w:rPr>
          <w:rFonts w:ascii="Arial" w:hAnsi="Arial" w:cs="Arial"/>
          <w:sz w:val="28"/>
          <w:u w:val="single"/>
        </w:rPr>
        <w:t>6</w:t>
      </w:r>
      <w:r w:rsidRPr="00AC5FE5">
        <w:rPr>
          <w:rFonts w:ascii="Arial" w:hAnsi="Arial" w:cs="Arial"/>
          <w:sz w:val="28"/>
          <w:u w:val="single"/>
        </w:rPr>
        <w:t xml:space="preserve"> de </w:t>
      </w:r>
      <w:r w:rsidR="00A42342">
        <w:rPr>
          <w:rFonts w:ascii="Arial" w:hAnsi="Arial" w:cs="Arial"/>
          <w:sz w:val="28"/>
          <w:u w:val="single"/>
        </w:rPr>
        <w:t xml:space="preserve">marzo </w:t>
      </w:r>
      <w:r w:rsidRPr="00AC5FE5">
        <w:rPr>
          <w:rFonts w:ascii="Arial" w:hAnsi="Arial" w:cs="Arial"/>
          <w:sz w:val="28"/>
          <w:u w:val="single"/>
        </w:rPr>
        <w:t>de 201</w:t>
      </w:r>
      <w:r w:rsidR="00793783">
        <w:rPr>
          <w:rFonts w:ascii="Arial" w:hAnsi="Arial" w:cs="Arial"/>
          <w:sz w:val="28"/>
          <w:u w:val="single"/>
        </w:rPr>
        <w:t>9</w:t>
      </w:r>
      <w:r w:rsidRPr="00AC5FE5">
        <w:rPr>
          <w:rFonts w:ascii="Arial" w:hAnsi="Arial" w:cs="Arial"/>
        </w:rPr>
        <w:t xml:space="preserve">. Los trabajos se entregarán en </w:t>
      </w:r>
      <w:r w:rsidR="00B374CB">
        <w:rPr>
          <w:rFonts w:ascii="Arial" w:hAnsi="Arial" w:cs="Arial"/>
        </w:rPr>
        <w:t>consejería</w:t>
      </w:r>
      <w:r w:rsidRPr="00AC5FE5">
        <w:rPr>
          <w:rFonts w:ascii="Arial" w:hAnsi="Arial" w:cs="Arial"/>
        </w:rPr>
        <w:t xml:space="preserve"> en la Escuela </w:t>
      </w:r>
      <w:r w:rsidR="00AC5FE5">
        <w:rPr>
          <w:rFonts w:ascii="Arial" w:hAnsi="Arial" w:cs="Arial"/>
        </w:rPr>
        <w:t xml:space="preserve">Técnica Superior de Ingeniería </w:t>
      </w:r>
      <w:r w:rsidR="00AC5FE5" w:rsidRPr="00AC5FE5">
        <w:rPr>
          <w:rFonts w:ascii="Arial" w:hAnsi="Arial" w:cs="Arial"/>
        </w:rPr>
        <w:t>Agronómic</w:t>
      </w:r>
      <w:r w:rsidR="00AC5FE5">
        <w:rPr>
          <w:rFonts w:ascii="Arial" w:hAnsi="Arial" w:cs="Arial"/>
        </w:rPr>
        <w:t>a, Alimentaria y de Biosistemas (</w:t>
      </w:r>
      <w:r w:rsidR="00B374CB">
        <w:rPr>
          <w:rFonts w:ascii="Arial" w:hAnsi="Arial" w:cs="Arial"/>
        </w:rPr>
        <w:t xml:space="preserve">en el </w:t>
      </w:r>
      <w:r w:rsidR="00AC5FE5">
        <w:rPr>
          <w:rFonts w:ascii="Arial" w:hAnsi="Arial" w:cs="Arial"/>
        </w:rPr>
        <w:t xml:space="preserve">antiguo edificio de </w:t>
      </w:r>
      <w:r w:rsidR="00B374CB">
        <w:rPr>
          <w:rFonts w:ascii="Arial" w:hAnsi="Arial" w:cs="Arial"/>
        </w:rPr>
        <w:t>Agrícolas</w:t>
      </w:r>
      <w:r w:rsidR="00AC5FE5">
        <w:rPr>
          <w:rFonts w:ascii="Arial" w:hAnsi="Arial" w:cs="Arial"/>
        </w:rPr>
        <w:t>)</w:t>
      </w:r>
      <w:r w:rsidRPr="00AC5FE5">
        <w:rPr>
          <w:rFonts w:ascii="Arial" w:hAnsi="Arial" w:cs="Arial"/>
        </w:rPr>
        <w:t xml:space="preserve"> Ciudad universitaria s/n. 28040 MADRID. </w:t>
      </w:r>
      <w:r w:rsidR="00261BBB">
        <w:rPr>
          <w:rFonts w:ascii="Arial" w:hAnsi="Arial" w:cs="Arial"/>
        </w:rPr>
        <w:t>En la parte de</w:t>
      </w:r>
      <w:r w:rsidR="00CA6E2A">
        <w:rPr>
          <w:rFonts w:ascii="Arial" w:hAnsi="Arial" w:cs="Arial"/>
        </w:rPr>
        <w:t xml:space="preserve"> atrás del cartel deberá estar pegado un sobre cerrado</w:t>
      </w:r>
      <w:r w:rsidR="005D7311">
        <w:rPr>
          <w:rFonts w:ascii="Arial" w:hAnsi="Arial" w:cs="Arial"/>
        </w:rPr>
        <w:t xml:space="preserve">. En el interior del sobre </w:t>
      </w:r>
      <w:r w:rsidR="000B2651">
        <w:rPr>
          <w:rFonts w:ascii="Arial" w:hAnsi="Arial" w:cs="Arial"/>
        </w:rPr>
        <w:t>tendrá</w:t>
      </w:r>
      <w:r w:rsidR="007734D2">
        <w:rPr>
          <w:rFonts w:ascii="Arial" w:hAnsi="Arial" w:cs="Arial"/>
        </w:rPr>
        <w:t xml:space="preserve">n que </w:t>
      </w:r>
      <w:r w:rsidR="00D90542">
        <w:rPr>
          <w:rFonts w:ascii="Arial" w:hAnsi="Arial" w:cs="Arial"/>
        </w:rPr>
        <w:t xml:space="preserve">aparecer </w:t>
      </w:r>
      <w:r w:rsidR="007734D2">
        <w:rPr>
          <w:rFonts w:ascii="Arial" w:hAnsi="Arial" w:cs="Arial"/>
        </w:rPr>
        <w:t>l</w:t>
      </w:r>
      <w:r w:rsidR="008A1F88">
        <w:rPr>
          <w:rFonts w:ascii="Arial" w:hAnsi="Arial" w:cs="Arial"/>
        </w:rPr>
        <w:t xml:space="preserve">os siguientes datos: </w:t>
      </w:r>
    </w:p>
    <w:p w:rsidR="000B2651" w:rsidRPr="00AC5FE5" w:rsidRDefault="000B2651" w:rsidP="000D024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Nombre y Apellidos</w:t>
      </w:r>
    </w:p>
    <w:p w:rsidR="000B2651" w:rsidRPr="00AC5FE5" w:rsidRDefault="000B2651" w:rsidP="000D024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Teléfono de contacto</w:t>
      </w:r>
    </w:p>
    <w:p w:rsidR="000B2651" w:rsidRPr="00AC5FE5" w:rsidRDefault="000B2651" w:rsidP="000D024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Dirección de correo electrónico</w:t>
      </w:r>
    </w:p>
    <w:p w:rsidR="000B2651" w:rsidRPr="00AC5FE5" w:rsidRDefault="000B2651" w:rsidP="000D024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 xml:space="preserve">DNI. </w:t>
      </w: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lastRenderedPageBreak/>
        <w:t xml:space="preserve">5.- La participación en el concurso implica la </w:t>
      </w:r>
      <w:r w:rsidRPr="00AC5FE5">
        <w:rPr>
          <w:rFonts w:ascii="Arial" w:hAnsi="Arial" w:cs="Arial"/>
          <w:u w:val="single"/>
        </w:rPr>
        <w:t>aceptación</w:t>
      </w:r>
      <w:r w:rsidRPr="00AC5FE5">
        <w:rPr>
          <w:rFonts w:ascii="Arial" w:hAnsi="Arial" w:cs="Arial"/>
        </w:rPr>
        <w:t xml:space="preserve"> de las presentes bases. El fallo del jurado será inapelable y se hará público el día </w:t>
      </w:r>
      <w:r w:rsidR="00A42342">
        <w:rPr>
          <w:rFonts w:ascii="Arial" w:hAnsi="Arial" w:cs="Arial"/>
          <w:sz w:val="28"/>
          <w:u w:val="single"/>
        </w:rPr>
        <w:t xml:space="preserve">8 </w:t>
      </w:r>
      <w:r w:rsidR="00C03F9E" w:rsidRPr="00AC5FE5">
        <w:rPr>
          <w:rFonts w:ascii="Arial" w:hAnsi="Arial" w:cs="Arial"/>
          <w:sz w:val="28"/>
          <w:u w:val="single"/>
        </w:rPr>
        <w:t xml:space="preserve">de </w:t>
      </w:r>
      <w:r w:rsidR="00AC5FE5" w:rsidRPr="00AC5FE5">
        <w:rPr>
          <w:rFonts w:ascii="Arial" w:hAnsi="Arial" w:cs="Arial"/>
          <w:sz w:val="28"/>
          <w:u w:val="single"/>
        </w:rPr>
        <w:t>marzo</w:t>
      </w:r>
      <w:r w:rsidRPr="00AC5FE5">
        <w:rPr>
          <w:rFonts w:ascii="Arial" w:hAnsi="Arial" w:cs="Arial"/>
          <w:sz w:val="28"/>
          <w:u w:val="single"/>
        </w:rPr>
        <w:t xml:space="preserve"> de 201</w:t>
      </w:r>
      <w:r w:rsidR="008C7996">
        <w:rPr>
          <w:rFonts w:ascii="Arial" w:hAnsi="Arial" w:cs="Arial"/>
          <w:sz w:val="28"/>
          <w:u w:val="single"/>
        </w:rPr>
        <w:t>9</w:t>
      </w:r>
      <w:r w:rsidRPr="00AC5FE5">
        <w:rPr>
          <w:rFonts w:ascii="Arial" w:hAnsi="Arial" w:cs="Arial"/>
        </w:rPr>
        <w:t xml:space="preserve">, en la </w:t>
      </w:r>
      <w:r w:rsidR="00AC5FE5">
        <w:rPr>
          <w:rFonts w:ascii="Arial" w:hAnsi="Arial" w:cs="Arial"/>
        </w:rPr>
        <w:t xml:space="preserve">ETSI </w:t>
      </w:r>
      <w:r w:rsidR="00AC5FE5" w:rsidRPr="00AC5FE5">
        <w:rPr>
          <w:rFonts w:ascii="Arial" w:hAnsi="Arial" w:cs="Arial"/>
        </w:rPr>
        <w:t>AGRONÓMIC</w:t>
      </w:r>
      <w:r w:rsidR="00AC5FE5">
        <w:rPr>
          <w:rFonts w:ascii="Arial" w:hAnsi="Arial" w:cs="Arial"/>
        </w:rPr>
        <w:t>A, ALIMENTARIA Y DE BIOSISTEMAS (Edificio de Agrícolas)</w:t>
      </w:r>
      <w:r w:rsidRPr="00AC5FE5">
        <w:rPr>
          <w:rFonts w:ascii="Arial" w:hAnsi="Arial" w:cs="Arial"/>
        </w:rPr>
        <w:t xml:space="preserve">. El jurado se reserva el derecho a descalificar aquellos carteles que incumplan las bases anteriormente mencionadas. </w:t>
      </w: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</w:p>
    <w:p w:rsidR="00A218A3" w:rsidRDefault="00EB300D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6</w:t>
      </w:r>
      <w:r w:rsidR="00A218A3" w:rsidRPr="00AC5FE5">
        <w:rPr>
          <w:rFonts w:ascii="Arial" w:hAnsi="Arial" w:cs="Arial"/>
        </w:rPr>
        <w:t xml:space="preserve">.- </w:t>
      </w:r>
      <w:r w:rsidR="00785E0B">
        <w:rPr>
          <w:rFonts w:ascii="Arial" w:hAnsi="Arial" w:cs="Arial"/>
        </w:rPr>
        <w:t xml:space="preserve">Los nombres de los premiados </w:t>
      </w:r>
      <w:r w:rsidR="0090451C">
        <w:rPr>
          <w:rFonts w:ascii="Arial" w:hAnsi="Arial" w:cs="Arial"/>
        </w:rPr>
        <w:t>serán</w:t>
      </w:r>
      <w:r w:rsidR="00785E0B">
        <w:rPr>
          <w:rFonts w:ascii="Arial" w:hAnsi="Arial" w:cs="Arial"/>
        </w:rPr>
        <w:t xml:space="preserve"> publicado</w:t>
      </w:r>
      <w:r w:rsidR="0090451C">
        <w:rPr>
          <w:rFonts w:ascii="Arial" w:hAnsi="Arial" w:cs="Arial"/>
        </w:rPr>
        <w:t>s</w:t>
      </w:r>
      <w:r w:rsidR="00785E0B">
        <w:rPr>
          <w:rFonts w:ascii="Arial" w:hAnsi="Arial" w:cs="Arial"/>
        </w:rPr>
        <w:t xml:space="preserve"> en las redes sociales y contara</w:t>
      </w:r>
      <w:r w:rsidR="00A12C04">
        <w:rPr>
          <w:rFonts w:ascii="Arial" w:hAnsi="Arial" w:cs="Arial"/>
        </w:rPr>
        <w:t>n</w:t>
      </w:r>
      <w:r w:rsidR="0090451C">
        <w:rPr>
          <w:rFonts w:ascii="Arial" w:hAnsi="Arial" w:cs="Arial"/>
        </w:rPr>
        <w:t xml:space="preserve"> con 30 días laborales para </w:t>
      </w:r>
      <w:r w:rsidR="006B7212">
        <w:rPr>
          <w:rFonts w:ascii="Arial" w:hAnsi="Arial" w:cs="Arial"/>
        </w:rPr>
        <w:t>la recogida de los premios</w:t>
      </w:r>
      <w:r w:rsidR="0090451C">
        <w:rPr>
          <w:rFonts w:ascii="Arial" w:hAnsi="Arial" w:cs="Arial"/>
        </w:rPr>
        <w:t>.</w:t>
      </w:r>
    </w:p>
    <w:p w:rsidR="00921E92" w:rsidRPr="00AC5FE5" w:rsidRDefault="00921E92" w:rsidP="00AC5FE5">
      <w:pPr>
        <w:pStyle w:val="Default"/>
        <w:jc w:val="both"/>
        <w:rPr>
          <w:rFonts w:ascii="Arial" w:hAnsi="Arial" w:cs="Arial"/>
        </w:rPr>
      </w:pPr>
    </w:p>
    <w:p w:rsidR="00AC5FE5" w:rsidRDefault="00EB300D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>7</w:t>
      </w:r>
      <w:r w:rsidR="00A218A3" w:rsidRPr="00AC5FE5">
        <w:rPr>
          <w:rFonts w:ascii="Arial" w:hAnsi="Arial" w:cs="Arial"/>
        </w:rPr>
        <w:t xml:space="preserve">.- Los carteles ganadores quedarán en poder de la Asociación Cultural “LA CARRASCA” que podrá hacer uso libremente de ellos. </w:t>
      </w: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  <w:r w:rsidRPr="00AC5FE5">
        <w:rPr>
          <w:rFonts w:ascii="Arial" w:hAnsi="Arial" w:cs="Arial"/>
        </w:rPr>
        <w:t xml:space="preserve">El resto de los carteles se podrán recoger por los interesados en un plazo de </w:t>
      </w:r>
      <w:r w:rsidRPr="00AC5FE5">
        <w:rPr>
          <w:rFonts w:ascii="Arial" w:hAnsi="Arial" w:cs="Arial"/>
          <w:u w:val="single"/>
        </w:rPr>
        <w:t>30 días</w:t>
      </w:r>
      <w:r w:rsidRPr="00AC5FE5">
        <w:rPr>
          <w:rFonts w:ascii="Arial" w:hAnsi="Arial" w:cs="Arial"/>
        </w:rPr>
        <w:t xml:space="preserve"> desde la finalización de la Semana. </w:t>
      </w:r>
    </w:p>
    <w:p w:rsidR="00A218A3" w:rsidRPr="00AC5FE5" w:rsidRDefault="00A218A3" w:rsidP="00AC5FE5">
      <w:pPr>
        <w:pStyle w:val="Default"/>
        <w:jc w:val="both"/>
        <w:rPr>
          <w:rFonts w:ascii="Arial" w:hAnsi="Arial" w:cs="Arial"/>
        </w:rPr>
      </w:pPr>
    </w:p>
    <w:p w:rsidR="00A218A3" w:rsidRPr="00F870C2" w:rsidRDefault="00A218A3" w:rsidP="00F870C2">
      <w:pPr>
        <w:pStyle w:val="Default"/>
        <w:jc w:val="center"/>
        <w:rPr>
          <w:rFonts w:ascii="Arial" w:hAnsi="Arial" w:cs="Arial"/>
          <w:b/>
          <w:bCs/>
          <w:iCs/>
          <w:sz w:val="28"/>
        </w:rPr>
      </w:pPr>
      <w:r w:rsidRPr="00F870C2">
        <w:rPr>
          <w:rFonts w:ascii="Arial" w:hAnsi="Arial" w:cs="Arial"/>
          <w:b/>
          <w:bCs/>
          <w:iCs/>
          <w:color w:val="FF0000"/>
          <w:sz w:val="28"/>
        </w:rPr>
        <w:t>NOTA</w:t>
      </w:r>
      <w:r w:rsidRPr="00F870C2">
        <w:rPr>
          <w:rFonts w:ascii="Arial" w:hAnsi="Arial" w:cs="Arial"/>
          <w:b/>
          <w:bCs/>
          <w:iCs/>
          <w:sz w:val="28"/>
        </w:rPr>
        <w:t>: TODO LO RESALTADO EN NEGRITA DEBERÁ APARECER OBLIGATORIAMENTE EN EL CARTEL.</w:t>
      </w:r>
    </w:p>
    <w:p w:rsidR="00C03F9E" w:rsidRPr="00F870C2" w:rsidRDefault="00C03F9E" w:rsidP="00AC5FE5">
      <w:pPr>
        <w:pStyle w:val="Default"/>
        <w:jc w:val="both"/>
        <w:rPr>
          <w:rFonts w:ascii="Arial" w:hAnsi="Arial" w:cs="Arial"/>
          <w:bCs/>
          <w:iCs/>
        </w:rPr>
      </w:pPr>
    </w:p>
    <w:p w:rsidR="00C03F9E" w:rsidRPr="00AC5FE5" w:rsidRDefault="00C03F9E" w:rsidP="00AC5FE5">
      <w:pPr>
        <w:pStyle w:val="Default"/>
        <w:jc w:val="both"/>
        <w:rPr>
          <w:rFonts w:ascii="Arial" w:hAnsi="Arial" w:cs="Arial"/>
          <w:b/>
          <w:bCs/>
          <w:i/>
          <w:iCs/>
        </w:rPr>
      </w:pPr>
    </w:p>
    <w:p w:rsidR="00F870C2" w:rsidRDefault="00A218A3" w:rsidP="00F870C2">
      <w:pPr>
        <w:pStyle w:val="Default"/>
        <w:jc w:val="right"/>
        <w:rPr>
          <w:rFonts w:ascii="Arial" w:hAnsi="Arial" w:cs="Arial"/>
        </w:rPr>
      </w:pPr>
      <w:r w:rsidRPr="00AC5FE5">
        <w:rPr>
          <w:rFonts w:ascii="Arial" w:hAnsi="Arial" w:cs="Arial"/>
        </w:rPr>
        <w:t xml:space="preserve">UNIVERSIDAD POLITÉCNICA DE MADRID </w:t>
      </w:r>
    </w:p>
    <w:p w:rsidR="00F870C2" w:rsidRDefault="00F870C2" w:rsidP="00F870C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ETSI </w:t>
      </w:r>
      <w:r w:rsidRPr="00AC5FE5">
        <w:rPr>
          <w:rFonts w:ascii="Arial" w:hAnsi="Arial" w:cs="Arial"/>
        </w:rPr>
        <w:t>AGRONÓMIC</w:t>
      </w:r>
      <w:r>
        <w:rPr>
          <w:rFonts w:ascii="Arial" w:hAnsi="Arial" w:cs="Arial"/>
        </w:rPr>
        <w:t>A, ALIMENTARIA Y DE BIOSISTEMAS</w:t>
      </w:r>
    </w:p>
    <w:p w:rsidR="00F870C2" w:rsidRDefault="00A218A3" w:rsidP="00F870C2">
      <w:pPr>
        <w:pStyle w:val="Default"/>
        <w:jc w:val="right"/>
        <w:rPr>
          <w:rFonts w:ascii="Arial" w:hAnsi="Arial" w:cs="Arial"/>
        </w:rPr>
      </w:pPr>
      <w:r w:rsidRPr="00F870C2">
        <w:rPr>
          <w:rFonts w:ascii="Arial" w:hAnsi="Arial" w:cs="Arial"/>
          <w:sz w:val="22"/>
        </w:rPr>
        <w:t>CIUD</w:t>
      </w:r>
      <w:r w:rsidR="00F870C2">
        <w:rPr>
          <w:rFonts w:ascii="Arial" w:hAnsi="Arial" w:cs="Arial"/>
          <w:sz w:val="22"/>
        </w:rPr>
        <w:t>AD UNIVESTARIA S/N 28040 MADRID</w:t>
      </w:r>
    </w:p>
    <w:p w:rsidR="00F870C2" w:rsidRPr="00F870C2" w:rsidRDefault="00F870C2" w:rsidP="00F870C2">
      <w:pPr>
        <w:pStyle w:val="Defaul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Teléfono: 91.336.54.42</w:t>
      </w:r>
    </w:p>
    <w:p w:rsidR="00A218A3" w:rsidRPr="00F870C2" w:rsidRDefault="00A218A3" w:rsidP="00F870C2">
      <w:pPr>
        <w:pStyle w:val="Default"/>
        <w:jc w:val="right"/>
        <w:rPr>
          <w:rFonts w:ascii="Arial" w:hAnsi="Arial" w:cs="Arial"/>
          <w:sz w:val="22"/>
        </w:rPr>
      </w:pPr>
      <w:r w:rsidRPr="00F870C2">
        <w:rPr>
          <w:rFonts w:ascii="Arial" w:hAnsi="Arial" w:cs="Arial"/>
          <w:sz w:val="22"/>
        </w:rPr>
        <w:t>E-mail: lacarrasca.agricolas@upm.es</w:t>
      </w:r>
    </w:p>
    <w:sectPr w:rsidR="00A218A3" w:rsidRPr="00F870C2" w:rsidSect="00F870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3DC2"/>
    <w:multiLevelType w:val="hybridMultilevel"/>
    <w:tmpl w:val="EF88F6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B"/>
    <w:rsid w:val="000A76D6"/>
    <w:rsid w:val="000B2651"/>
    <w:rsid w:val="001962C1"/>
    <w:rsid w:val="001A71DA"/>
    <w:rsid w:val="001D373E"/>
    <w:rsid w:val="001F1CFF"/>
    <w:rsid w:val="00261BBB"/>
    <w:rsid w:val="00270CD2"/>
    <w:rsid w:val="00366D4B"/>
    <w:rsid w:val="003727B3"/>
    <w:rsid w:val="00502FCF"/>
    <w:rsid w:val="005D7311"/>
    <w:rsid w:val="005F0A42"/>
    <w:rsid w:val="0060017B"/>
    <w:rsid w:val="006B7212"/>
    <w:rsid w:val="006C3AEC"/>
    <w:rsid w:val="007734D2"/>
    <w:rsid w:val="00785E0B"/>
    <w:rsid w:val="00793783"/>
    <w:rsid w:val="00821196"/>
    <w:rsid w:val="00884F7B"/>
    <w:rsid w:val="008A1F88"/>
    <w:rsid w:val="008C7996"/>
    <w:rsid w:val="0090451C"/>
    <w:rsid w:val="00921E92"/>
    <w:rsid w:val="009B7572"/>
    <w:rsid w:val="00A12C04"/>
    <w:rsid w:val="00A218A3"/>
    <w:rsid w:val="00A30AF1"/>
    <w:rsid w:val="00A42342"/>
    <w:rsid w:val="00A75768"/>
    <w:rsid w:val="00AC5FE5"/>
    <w:rsid w:val="00B374CB"/>
    <w:rsid w:val="00C03F9E"/>
    <w:rsid w:val="00C06CF9"/>
    <w:rsid w:val="00C81EA5"/>
    <w:rsid w:val="00C86AE9"/>
    <w:rsid w:val="00CA6E2A"/>
    <w:rsid w:val="00CD397C"/>
    <w:rsid w:val="00D2757B"/>
    <w:rsid w:val="00D90542"/>
    <w:rsid w:val="00D932A2"/>
    <w:rsid w:val="00DC63E7"/>
    <w:rsid w:val="00DD21E6"/>
    <w:rsid w:val="00E04DCF"/>
    <w:rsid w:val="00E0798B"/>
    <w:rsid w:val="00E84948"/>
    <w:rsid w:val="00EA0C53"/>
    <w:rsid w:val="00EB300D"/>
    <w:rsid w:val="00ED702C"/>
    <w:rsid w:val="00EF67A0"/>
    <w:rsid w:val="00F77F7F"/>
    <w:rsid w:val="00F870C2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EA1E-E997-4012-BCC6-3700D52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A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8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CD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arteles.lacarrasca@gmail.com" TargetMode="Externa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asca\Desktop\Carrasca\A&#209;O%202013\BASES%20DEL%20CONCURSO%20PARA%20EL%20CARTEL%20ANUNCIADOR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BASES%20DEL%20CONCURSO%20PARA%20EL%20CARTEL%20ANUNCIADOR.dot</Template>
  <TotalTime>1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mailto:carteles.lacarrasca@gmail.com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Carrasca</dc:creator>
  <cp:lastModifiedBy>este17.eh@gmail.com</cp:lastModifiedBy>
  <cp:revision>2</cp:revision>
  <dcterms:created xsi:type="dcterms:W3CDTF">2019-02-12T13:49:00Z</dcterms:created>
  <dcterms:modified xsi:type="dcterms:W3CDTF">2019-02-12T13:49:00Z</dcterms:modified>
</cp:coreProperties>
</file>